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C2" w:rsidRDefault="001E65C2"/>
    <w:p w:rsidR="001E65C2" w:rsidRPr="001E65C2" w:rsidRDefault="001E65C2" w:rsidP="001E65C2"/>
    <w:p w:rsidR="001E65C2" w:rsidRPr="006A2014" w:rsidRDefault="001E65C2" w:rsidP="001E65C2">
      <w:pPr>
        <w:jc w:val="center"/>
        <w:rPr>
          <w:rFonts w:ascii="Arial" w:hAnsi="Arial" w:cs="Arial"/>
          <w:color w:val="92D050"/>
          <w:sz w:val="40"/>
          <w:szCs w:val="40"/>
        </w:rPr>
      </w:pPr>
      <w:r w:rsidRPr="006A2014">
        <w:rPr>
          <w:rFonts w:ascii="Arial" w:hAnsi="Arial" w:cs="Arial"/>
          <w:color w:val="92D050"/>
          <w:sz w:val="40"/>
          <w:szCs w:val="40"/>
        </w:rPr>
        <w:t xml:space="preserve">Bulletin d’inscription </w:t>
      </w:r>
    </w:p>
    <w:p w:rsidR="001E65C2" w:rsidRPr="006A2014" w:rsidRDefault="004715BB" w:rsidP="001E65C2">
      <w:pPr>
        <w:jc w:val="center"/>
        <w:rPr>
          <w:rFonts w:ascii="Arial" w:hAnsi="Arial" w:cs="Arial"/>
          <w:color w:val="92D050"/>
          <w:sz w:val="32"/>
          <w:szCs w:val="32"/>
        </w:rPr>
      </w:pPr>
      <w:r>
        <w:rPr>
          <w:rFonts w:ascii="Arial" w:hAnsi="Arial" w:cs="Arial"/>
          <w:color w:val="92D050"/>
          <w:sz w:val="32"/>
          <w:szCs w:val="32"/>
        </w:rPr>
        <w:t>aux</w:t>
      </w:r>
      <w:r w:rsidR="001E65C2">
        <w:rPr>
          <w:rFonts w:ascii="Arial" w:hAnsi="Arial" w:cs="Arial"/>
          <w:color w:val="92D050"/>
          <w:sz w:val="32"/>
          <w:szCs w:val="32"/>
        </w:rPr>
        <w:t xml:space="preserve"> activités hebdomadaires </w:t>
      </w:r>
      <w:r w:rsidR="008C261A">
        <w:rPr>
          <w:rFonts w:ascii="Arial" w:hAnsi="Arial" w:cs="Arial"/>
          <w:color w:val="92D050"/>
          <w:sz w:val="32"/>
          <w:szCs w:val="32"/>
        </w:rPr>
        <w:t>2019 - 2020</w:t>
      </w:r>
    </w:p>
    <w:p w:rsidR="001E65C2" w:rsidRPr="006A2014" w:rsidRDefault="001E65C2" w:rsidP="001E65C2">
      <w:pPr>
        <w:jc w:val="center"/>
        <w:rPr>
          <w:rFonts w:ascii="Arial" w:hAnsi="Arial" w:cs="Arial"/>
          <w:sz w:val="32"/>
          <w:szCs w:val="32"/>
        </w:rPr>
      </w:pPr>
    </w:p>
    <w:p w:rsidR="001E65C2" w:rsidRPr="006A2014" w:rsidRDefault="001E65C2" w:rsidP="001E65C2">
      <w:pPr>
        <w:jc w:val="center"/>
        <w:rPr>
          <w:rFonts w:ascii="Arial" w:hAnsi="Arial" w:cs="Arial"/>
          <w:sz w:val="20"/>
          <w:szCs w:val="20"/>
        </w:rPr>
      </w:pPr>
    </w:p>
    <w:p w:rsidR="001E65C2" w:rsidRPr="006A2014" w:rsidRDefault="001E65C2" w:rsidP="001E65C2">
      <w:pPr>
        <w:jc w:val="center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 xml:space="preserve">Association Espérance 90 rue de la Croix Blanche 49100 ANGERS </w:t>
      </w:r>
    </w:p>
    <w:p w:rsidR="001E65C2" w:rsidRPr="006A2014" w:rsidRDefault="001E65C2" w:rsidP="001E65C2">
      <w:pPr>
        <w:jc w:val="center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Tél : 02 41 60 34 85 / contact@esperance49.fr</w:t>
      </w:r>
    </w:p>
    <w:p w:rsidR="001E65C2" w:rsidRPr="006A2014" w:rsidRDefault="001E65C2" w:rsidP="001E65C2">
      <w:pPr>
        <w:jc w:val="center"/>
        <w:rPr>
          <w:rFonts w:ascii="Arial" w:hAnsi="Arial" w:cs="Arial"/>
          <w:sz w:val="20"/>
          <w:szCs w:val="20"/>
        </w:rPr>
      </w:pPr>
    </w:p>
    <w:p w:rsidR="001E65C2" w:rsidRDefault="001E65C2" w:rsidP="001E65C2">
      <w:pPr>
        <w:rPr>
          <w:rFonts w:ascii="Arial" w:hAnsi="Arial" w:cs="Arial"/>
          <w:b/>
          <w:sz w:val="20"/>
          <w:szCs w:val="20"/>
        </w:rPr>
      </w:pPr>
    </w:p>
    <w:p w:rsidR="001E65C2" w:rsidRPr="006A2014" w:rsidRDefault="001E65C2" w:rsidP="001E65C2">
      <w:pPr>
        <w:spacing w:line="600" w:lineRule="auto"/>
        <w:rPr>
          <w:rFonts w:ascii="Arial" w:hAnsi="Arial" w:cs="Arial"/>
          <w:b/>
          <w:sz w:val="20"/>
          <w:szCs w:val="20"/>
        </w:rPr>
      </w:pPr>
      <w:r w:rsidRPr="006A2014">
        <w:rPr>
          <w:rFonts w:ascii="Arial" w:hAnsi="Arial" w:cs="Arial"/>
          <w:b/>
          <w:sz w:val="20"/>
          <w:szCs w:val="20"/>
        </w:rPr>
        <w:t>Participant</w:t>
      </w:r>
      <w:r w:rsidR="00AB40D8">
        <w:rPr>
          <w:rFonts w:ascii="Arial" w:hAnsi="Arial" w:cs="Arial"/>
          <w:b/>
          <w:sz w:val="20"/>
          <w:szCs w:val="20"/>
        </w:rPr>
        <w:t> :</w:t>
      </w:r>
    </w:p>
    <w:p w:rsidR="001E65C2" w:rsidRPr="006A2014" w:rsidRDefault="001E65C2" w:rsidP="001E65C2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Nom : ………………………………………………. Prénom : …….…</w:t>
      </w:r>
      <w:r>
        <w:rPr>
          <w:rFonts w:ascii="Arial" w:hAnsi="Arial" w:cs="Arial"/>
          <w:sz w:val="20"/>
          <w:szCs w:val="20"/>
        </w:rPr>
        <w:t>...</w:t>
      </w:r>
      <w:r w:rsidRPr="006A2014">
        <w:rPr>
          <w:rFonts w:ascii="Arial" w:hAnsi="Arial" w:cs="Arial"/>
          <w:sz w:val="20"/>
          <w:szCs w:val="20"/>
        </w:rPr>
        <w:t>……………………….………………</w:t>
      </w:r>
    </w:p>
    <w:p w:rsidR="001E65C2" w:rsidRPr="006A2014" w:rsidRDefault="001E65C2" w:rsidP="001E65C2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Adresse : ………………………………………………….......................</w:t>
      </w:r>
      <w:r>
        <w:rPr>
          <w:rFonts w:ascii="Arial" w:hAnsi="Arial" w:cs="Arial"/>
          <w:sz w:val="20"/>
          <w:szCs w:val="20"/>
        </w:rPr>
        <w:t>....</w:t>
      </w:r>
      <w:r w:rsidRPr="006A2014">
        <w:rPr>
          <w:rFonts w:ascii="Arial" w:hAnsi="Arial" w:cs="Arial"/>
          <w:sz w:val="20"/>
          <w:szCs w:val="20"/>
        </w:rPr>
        <w:t>...................................................</w:t>
      </w:r>
    </w:p>
    <w:p w:rsidR="001E65C2" w:rsidRPr="004715BB" w:rsidRDefault="001E65C2" w:rsidP="001E65C2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Téléphone : 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6A201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4715BB">
        <w:rPr>
          <w:rFonts w:ascii="Arial" w:hAnsi="Arial" w:cs="Arial"/>
          <w:sz w:val="20"/>
          <w:szCs w:val="20"/>
        </w:rPr>
        <w:t>…………….……………….</w:t>
      </w:r>
    </w:p>
    <w:p w:rsidR="001E65C2" w:rsidRPr="006A2014" w:rsidRDefault="001E65C2" w:rsidP="001E65C2">
      <w:pPr>
        <w:spacing w:line="6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6A2014">
        <w:rPr>
          <w:rFonts w:ascii="Arial" w:hAnsi="Arial" w:cs="Arial"/>
          <w:b/>
          <w:sz w:val="20"/>
          <w:szCs w:val="20"/>
        </w:rPr>
        <w:t>esponsable légal</w:t>
      </w:r>
      <w:r w:rsidR="00AB40D8">
        <w:rPr>
          <w:rFonts w:ascii="Arial" w:hAnsi="Arial" w:cs="Arial"/>
          <w:b/>
          <w:sz w:val="20"/>
          <w:szCs w:val="20"/>
        </w:rPr>
        <w:t> :</w:t>
      </w:r>
    </w:p>
    <w:p w:rsidR="001E65C2" w:rsidRPr="006A2014" w:rsidRDefault="001E65C2" w:rsidP="001E65C2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Nom : ………………………………………………. Prénom : ………………………….……….……………</w:t>
      </w:r>
    </w:p>
    <w:p w:rsidR="001E65C2" w:rsidRPr="006A2014" w:rsidRDefault="001E65C2" w:rsidP="001E65C2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Adresse : ………………………………………………………….................................................................</w:t>
      </w:r>
    </w:p>
    <w:p w:rsidR="001E65C2" w:rsidRPr="006A2014" w:rsidRDefault="001E65C2" w:rsidP="001E65C2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 xml:space="preserve">Téléphone : ……………………………………………… Email : </w:t>
      </w:r>
      <w:r>
        <w:rPr>
          <w:rFonts w:ascii="Arial" w:hAnsi="Arial" w:cs="Arial"/>
          <w:sz w:val="20"/>
          <w:szCs w:val="20"/>
        </w:rPr>
        <w:t>..</w:t>
      </w:r>
      <w:r w:rsidRPr="006A2014">
        <w:rPr>
          <w:rFonts w:ascii="Arial" w:hAnsi="Arial" w:cs="Arial"/>
          <w:sz w:val="20"/>
          <w:szCs w:val="20"/>
        </w:rPr>
        <w:t>………………………………………….</w:t>
      </w:r>
    </w:p>
    <w:p w:rsidR="001E65C2" w:rsidRPr="006A2014" w:rsidRDefault="001E65C2" w:rsidP="001E65C2">
      <w:pPr>
        <w:spacing w:line="600" w:lineRule="auto"/>
        <w:rPr>
          <w:rFonts w:ascii="Arial" w:hAnsi="Arial" w:cs="Arial"/>
          <w:b/>
          <w:sz w:val="20"/>
          <w:szCs w:val="20"/>
        </w:rPr>
      </w:pPr>
      <w:r w:rsidRPr="006A2014">
        <w:rPr>
          <w:rFonts w:ascii="Arial" w:hAnsi="Arial" w:cs="Arial"/>
          <w:b/>
          <w:sz w:val="20"/>
          <w:szCs w:val="20"/>
        </w:rPr>
        <w:t>Personne à contacter concer</w:t>
      </w:r>
      <w:r w:rsidR="00AB40D8">
        <w:rPr>
          <w:rFonts w:ascii="Arial" w:hAnsi="Arial" w:cs="Arial"/>
          <w:b/>
          <w:sz w:val="20"/>
          <w:szCs w:val="20"/>
        </w:rPr>
        <w:t xml:space="preserve">nant l’inscription : </w:t>
      </w:r>
    </w:p>
    <w:p w:rsidR="001E65C2" w:rsidRPr="006A2014" w:rsidRDefault="001E65C2" w:rsidP="001E65C2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Nom : ………………………………………………. Prénom : ………………………….……….……………</w:t>
      </w:r>
    </w:p>
    <w:p w:rsidR="001E65C2" w:rsidRPr="006A2014" w:rsidRDefault="001E65C2" w:rsidP="001E65C2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Adresse : …………………………………………………...........................................................................</w:t>
      </w:r>
    </w:p>
    <w:p w:rsidR="001E65C2" w:rsidRPr="006A2014" w:rsidRDefault="001E65C2" w:rsidP="001E65C2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Téléphone : 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6A2014">
        <w:rPr>
          <w:rFonts w:ascii="Arial" w:hAnsi="Arial" w:cs="Arial"/>
          <w:sz w:val="20"/>
          <w:szCs w:val="20"/>
        </w:rPr>
        <w:t>Email : ………………………………………………….</w:t>
      </w:r>
    </w:p>
    <w:p w:rsidR="001E65C2" w:rsidRPr="006A2014" w:rsidRDefault="001E65C2" w:rsidP="001E65C2">
      <w:pPr>
        <w:rPr>
          <w:rFonts w:ascii="Arial" w:hAnsi="Arial" w:cs="Arial"/>
          <w:b/>
          <w:color w:val="7030A0"/>
          <w:sz w:val="18"/>
          <w:szCs w:val="18"/>
        </w:rPr>
      </w:pPr>
    </w:p>
    <w:p w:rsidR="001E65C2" w:rsidRPr="001E65C2" w:rsidRDefault="001E65C2" w:rsidP="001E65C2"/>
    <w:p w:rsidR="001E65C2" w:rsidRPr="001E65C2" w:rsidRDefault="001E65C2" w:rsidP="001E65C2"/>
    <w:p w:rsidR="001E65C2" w:rsidRPr="001E65C2" w:rsidRDefault="001E65C2" w:rsidP="001E65C2"/>
    <w:p w:rsidR="001E65C2" w:rsidRPr="001E65C2" w:rsidRDefault="00AB40D8" w:rsidP="001E65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85270" wp14:editId="0BEF4771">
                <wp:simplePos x="0" y="0"/>
                <wp:positionH relativeFrom="page">
                  <wp:align>center</wp:align>
                </wp:positionH>
                <wp:positionV relativeFrom="paragraph">
                  <wp:posOffset>11430</wp:posOffset>
                </wp:positionV>
                <wp:extent cx="4810125" cy="1562986"/>
                <wp:effectExtent l="0" t="0" r="28575" b="1841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15629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64AB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A74" w:rsidRDefault="00950A74" w:rsidP="00AB40D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Pièces obligatoires à fournir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:</w:t>
                            </w:r>
                          </w:p>
                          <w:p w:rsidR="00950A74" w:rsidRDefault="00950A74" w:rsidP="00AB40D8">
                            <w:pPr>
                              <w:spacing w:line="360" w:lineRule="auto"/>
                              <w:ind w:left="120"/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</w:pPr>
                          </w:p>
                          <w:p w:rsidR="00950A74" w:rsidRDefault="00950A74" w:rsidP="00ED3E1A">
                            <w:pPr>
                              <w:spacing w:line="360" w:lineRule="auto"/>
                              <w:ind w:left="120"/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  <w:t>La fiche d’information</w:t>
                            </w:r>
                          </w:p>
                          <w:p w:rsidR="00950A74" w:rsidRDefault="00950A74" w:rsidP="00AB40D8">
                            <w:pPr>
                              <w:spacing w:line="360" w:lineRule="auto"/>
                              <w:ind w:left="120"/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  <w:t>Le règlement de l’adhésion</w:t>
                            </w:r>
                          </w:p>
                          <w:p w:rsidR="00950A74" w:rsidRDefault="00950A74" w:rsidP="00AB40D8">
                            <w:pPr>
                              <w:spacing w:line="360" w:lineRule="auto"/>
                              <w:ind w:left="120"/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  <w:t>Le règlement de la participation supplémentaire pour les activités</w:t>
                            </w:r>
                          </w:p>
                          <w:p w:rsidR="00950A74" w:rsidRPr="00EC30A6" w:rsidRDefault="00950A74" w:rsidP="00AB40D8">
                            <w:pPr>
                              <w:spacing w:line="360" w:lineRule="auto"/>
                              <w:ind w:lef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  <w:t>U</w:t>
                            </w:r>
                            <w:r w:rsidRPr="00CC129E"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  <w:t>n certificat médical obligatoire pour les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  <w:t xml:space="preserve"> activités sportives</w:t>
                            </w:r>
                          </w:p>
                          <w:p w:rsidR="00950A74" w:rsidRPr="00CC129E" w:rsidRDefault="00950A74" w:rsidP="00AB40D8">
                            <w:pPr>
                              <w:ind w:left="1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85270" id="Rectangle à coins arrondis 1" o:spid="_x0000_s1026" style="position:absolute;margin-left:0;margin-top:.9pt;width:378.75pt;height:123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" strokecolor="#64ab35" strokeweight="2pt">
                <v:textbox>
                  <w:txbxContent>
                    <w:p w:rsidR="00950A74" w:rsidRDefault="00950A74" w:rsidP="00AB40D8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Pièces obligatoires à fournir</w:t>
                      </w:r>
                      <w:r>
                        <w:rPr>
                          <w:rFonts w:ascii="Tahoma" w:hAnsi="Tahoma" w:cs="Tahoma"/>
                          <w:sz w:val="20"/>
                          <w:szCs w:val="2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:</w:t>
                      </w:r>
                    </w:p>
                    <w:p w:rsidR="00950A74" w:rsidRDefault="00950A74" w:rsidP="00AB40D8">
                      <w:pPr>
                        <w:spacing w:line="360" w:lineRule="auto"/>
                        <w:ind w:left="120"/>
                        <w:rPr>
                          <w:rFonts w:ascii="Tahoma" w:hAnsi="Tahoma" w:cs="Tahoma"/>
                          <w:sz w:val="20"/>
                          <w:szCs w:val="26"/>
                        </w:rPr>
                      </w:pPr>
                    </w:p>
                    <w:p w:rsidR="00950A74" w:rsidRDefault="00950A74" w:rsidP="00ED3E1A">
                      <w:pPr>
                        <w:spacing w:line="360" w:lineRule="auto"/>
                        <w:ind w:left="120"/>
                        <w:rPr>
                          <w:rFonts w:ascii="Tahoma" w:hAnsi="Tahoma" w:cs="Tahoma"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6"/>
                        </w:rPr>
                        <w:t>La fiche d’information</w:t>
                      </w:r>
                    </w:p>
                    <w:p w:rsidR="00950A74" w:rsidRDefault="00950A74" w:rsidP="00AB40D8">
                      <w:pPr>
                        <w:spacing w:line="360" w:lineRule="auto"/>
                        <w:ind w:left="120"/>
                        <w:rPr>
                          <w:rFonts w:ascii="Tahoma" w:hAnsi="Tahoma" w:cs="Tahoma"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6"/>
                        </w:rPr>
                        <w:t>Le règlement de l’adhésion</w:t>
                      </w:r>
                    </w:p>
                    <w:p w:rsidR="00950A74" w:rsidRDefault="00950A74" w:rsidP="00AB40D8">
                      <w:pPr>
                        <w:spacing w:line="360" w:lineRule="auto"/>
                        <w:ind w:left="120"/>
                        <w:rPr>
                          <w:rFonts w:ascii="Tahoma" w:hAnsi="Tahoma" w:cs="Tahoma"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6"/>
                        </w:rPr>
                        <w:t>Le règlement de la participation supplémentaire pour les activités</w:t>
                      </w:r>
                    </w:p>
                    <w:p w:rsidR="00950A74" w:rsidRPr="00EC30A6" w:rsidRDefault="00950A74" w:rsidP="00AB40D8">
                      <w:pPr>
                        <w:spacing w:line="360" w:lineRule="auto"/>
                        <w:ind w:left="120"/>
                        <w:rPr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6"/>
                        </w:rPr>
                        <w:t>U</w:t>
                      </w:r>
                      <w:r w:rsidRPr="00CC129E">
                        <w:rPr>
                          <w:rFonts w:ascii="Tahoma" w:hAnsi="Tahoma" w:cs="Tahoma"/>
                          <w:sz w:val="20"/>
                          <w:szCs w:val="26"/>
                        </w:rPr>
                        <w:t>n certificat médical obligatoire pour les</w:t>
                      </w:r>
                      <w:r>
                        <w:rPr>
                          <w:rFonts w:ascii="Tahoma" w:hAnsi="Tahoma" w:cs="Tahoma"/>
                          <w:sz w:val="20"/>
                          <w:szCs w:val="26"/>
                        </w:rPr>
                        <w:t xml:space="preserve"> activités sportives</w:t>
                      </w:r>
                    </w:p>
                    <w:p w:rsidR="00950A74" w:rsidRPr="00CC129E" w:rsidRDefault="00950A74" w:rsidP="00AB40D8">
                      <w:pPr>
                        <w:ind w:left="120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E65C2" w:rsidRPr="001E65C2" w:rsidRDefault="001E65C2" w:rsidP="001E65C2"/>
    <w:p w:rsidR="001E65C2" w:rsidRDefault="001E65C2" w:rsidP="001E65C2"/>
    <w:tbl>
      <w:tblPr>
        <w:tblpPr w:leftFromText="141" w:rightFromText="141" w:vertAnchor="page" w:horzAnchor="margin" w:tblpXSpec="center" w:tblpY="1231"/>
        <w:tblW w:w="8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1626"/>
        <w:gridCol w:w="1628"/>
        <w:gridCol w:w="2443"/>
      </w:tblGrid>
      <w:tr w:rsidR="001E65C2" w:rsidTr="004715BB">
        <w:trPr>
          <w:trHeight w:val="769"/>
        </w:trPr>
        <w:tc>
          <w:tcPr>
            <w:tcW w:w="3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5C2" w:rsidRDefault="001E65C2" w:rsidP="001E65C2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65C2" w:rsidRPr="00EC30A6" w:rsidRDefault="001E65C2" w:rsidP="001E65C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EC30A6">
              <w:rPr>
                <w:rFonts w:ascii="Calibri" w:hAnsi="Calibri"/>
                <w:color w:val="FF0000"/>
                <w:sz w:val="16"/>
                <w:szCs w:val="16"/>
              </w:rPr>
              <w:t>Cochez les activités souhaitées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65C2" w:rsidRPr="00EC30A6" w:rsidRDefault="001E65C2" w:rsidP="001E65C2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C</w:t>
            </w:r>
            <w:r w:rsidRPr="00EC30A6">
              <w:rPr>
                <w:rFonts w:ascii="Calibri" w:hAnsi="Calibri"/>
                <w:color w:val="FF0000"/>
                <w:sz w:val="16"/>
                <w:szCs w:val="16"/>
              </w:rPr>
              <w:t>ochez si vous désirez participer aux championnats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E65C2" w:rsidTr="004715BB">
        <w:trPr>
          <w:trHeight w:val="526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65C2" w:rsidRPr="00A7097D" w:rsidRDefault="001E65C2" w:rsidP="001E65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7097D">
              <w:rPr>
                <w:rFonts w:ascii="Calibri" w:hAnsi="Calibri"/>
                <w:b/>
                <w:color w:val="000000"/>
                <w:sz w:val="22"/>
                <w:szCs w:val="22"/>
              </w:rPr>
              <w:t>Inscriptions aux activités hebdo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ANGERS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COMPETITION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TARIFS</w:t>
            </w:r>
          </w:p>
        </w:tc>
      </w:tr>
      <w:tr w:rsidR="001E65C2" w:rsidTr="004715BB">
        <w:trPr>
          <w:trHeight w:val="526"/>
        </w:trPr>
        <w:tc>
          <w:tcPr>
            <w:tcW w:w="89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1E65C2" w:rsidRDefault="001E65C2" w:rsidP="001E65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SPORT</w:t>
            </w:r>
          </w:p>
        </w:tc>
      </w:tr>
      <w:tr w:rsidR="001E65C2" w:rsidTr="004715BB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65C2" w:rsidRDefault="001E65C2" w:rsidP="001E65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Aquagym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Pr="009F735B" w:rsidRDefault="001E65C2" w:rsidP="001E65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1E65C2" w:rsidTr="004715BB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65C2" w:rsidRDefault="001E65C2" w:rsidP="001E65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Basket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Pr="009F735B" w:rsidRDefault="001E65C2" w:rsidP="001E65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1E65C2" w:rsidTr="004715BB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65C2" w:rsidRDefault="001E65C2" w:rsidP="001E65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Ecole de sport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Pr="009F735B" w:rsidRDefault="001E65C2" w:rsidP="001E65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1E65C2" w:rsidTr="004715BB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65C2" w:rsidRDefault="001E65C2" w:rsidP="001E65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Football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Pr="009F735B" w:rsidRDefault="001E65C2" w:rsidP="001E65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1E65C2" w:rsidTr="004715BB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65C2" w:rsidRDefault="001E65C2" w:rsidP="001E65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Gym douce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5C2" w:rsidRDefault="001E65C2" w:rsidP="001E65C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5C2" w:rsidRPr="009F735B" w:rsidRDefault="001E65C2" w:rsidP="001E65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1E65C2" w:rsidTr="004715BB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65C2" w:rsidRDefault="001E65C2" w:rsidP="001E65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Handball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Pr="009F735B" w:rsidRDefault="001E65C2" w:rsidP="001E65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1E65C2" w:rsidTr="004715BB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65C2" w:rsidRDefault="001E65C2" w:rsidP="001E65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Natation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Pr="009F735B" w:rsidRDefault="001E65C2" w:rsidP="001E65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1E65C2" w:rsidTr="004715BB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65C2" w:rsidRDefault="001E65C2" w:rsidP="001E65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Multisport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Pr="009F735B" w:rsidRDefault="001E65C2" w:rsidP="001E65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1E65C2" w:rsidTr="004715BB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65C2" w:rsidRDefault="001E65C2" w:rsidP="001E65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Musculation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Pr="009F735B" w:rsidRDefault="001E65C2" w:rsidP="001E65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1E65C2" w:rsidTr="004715BB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65C2" w:rsidRDefault="001E65C2" w:rsidP="001E65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Pétanque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Pr="009F735B" w:rsidRDefault="001E65C2" w:rsidP="001E65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1E65C2" w:rsidTr="004715BB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65C2" w:rsidRDefault="001E65C2" w:rsidP="001E65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Entretien physique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5C2" w:rsidRPr="009F735B" w:rsidRDefault="001E65C2" w:rsidP="001E65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1E65C2" w:rsidTr="004715BB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65C2" w:rsidRDefault="001E65C2" w:rsidP="001E65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Tir à l'arc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Pr="009F735B" w:rsidRDefault="001E65C2" w:rsidP="001E65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54 €</w:t>
            </w:r>
          </w:p>
        </w:tc>
      </w:tr>
      <w:tr w:rsidR="001E65C2" w:rsidTr="004715BB">
        <w:trPr>
          <w:trHeight w:val="501"/>
        </w:trPr>
        <w:tc>
          <w:tcPr>
            <w:tcW w:w="89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:rsidR="001E65C2" w:rsidRPr="00EB5D3A" w:rsidRDefault="001E65C2" w:rsidP="001E65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B5D3A">
              <w:rPr>
                <w:rFonts w:ascii="Calibri" w:hAnsi="Calibri"/>
                <w:b/>
                <w:color w:val="000000"/>
                <w:sz w:val="22"/>
                <w:szCs w:val="22"/>
              </w:rPr>
              <w:t>LOSIRS</w:t>
            </w:r>
          </w:p>
        </w:tc>
      </w:tr>
      <w:tr w:rsidR="001E65C2" w:rsidTr="004715BB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65C2" w:rsidRDefault="001E65C2" w:rsidP="001E65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Atelier cuisine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Pr="009F735B" w:rsidRDefault="001E65C2" w:rsidP="001E65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  <w:r w:rsidRPr="009F735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+ supplément 22€/ trimestre</w:t>
            </w:r>
          </w:p>
        </w:tc>
      </w:tr>
      <w:tr w:rsidR="001E65C2" w:rsidTr="004715BB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65C2" w:rsidRDefault="001E65C2" w:rsidP="001E65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Danse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Pr="009F735B" w:rsidRDefault="001E65C2" w:rsidP="001E65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1E65C2" w:rsidTr="004715BB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65C2" w:rsidRDefault="001E65C2" w:rsidP="001E65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Loisirs créatifs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Pr="009F735B" w:rsidRDefault="001E65C2" w:rsidP="001E65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  <w:r w:rsidRPr="009F735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+ supplément 25€/an</w:t>
            </w:r>
          </w:p>
        </w:tc>
      </w:tr>
      <w:tr w:rsidR="001E65C2" w:rsidTr="004715BB">
        <w:trPr>
          <w:trHeight w:val="501"/>
        </w:trPr>
        <w:tc>
          <w:tcPr>
            <w:tcW w:w="89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center"/>
          </w:tcPr>
          <w:p w:rsidR="001E65C2" w:rsidRPr="00EB5D3A" w:rsidRDefault="001E65C2" w:rsidP="001E65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B5D3A">
              <w:rPr>
                <w:rFonts w:ascii="Calibri" w:hAnsi="Calibri"/>
                <w:b/>
                <w:color w:val="000000"/>
                <w:sz w:val="22"/>
                <w:szCs w:val="22"/>
              </w:rPr>
              <w:t>CULTURE</w:t>
            </w:r>
          </w:p>
        </w:tc>
      </w:tr>
      <w:tr w:rsidR="001E65C2" w:rsidTr="004715BB">
        <w:trPr>
          <w:trHeight w:val="501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65C2" w:rsidRDefault="001E65C2" w:rsidP="001E65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Chant et musique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Pr="009F735B" w:rsidRDefault="001E65C2" w:rsidP="001E65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1E65C2" w:rsidTr="004715BB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65C2" w:rsidRDefault="001E65C2" w:rsidP="001E65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Théâtre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5C2" w:rsidRPr="009F735B" w:rsidRDefault="001E65C2" w:rsidP="001E65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1E65C2" w:rsidTr="004715BB">
        <w:trPr>
          <w:trHeight w:val="501"/>
        </w:trPr>
        <w:tc>
          <w:tcPr>
            <w:tcW w:w="650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65C2" w:rsidRPr="004158CC" w:rsidRDefault="001E65C2" w:rsidP="001E65C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58CC">
              <w:rPr>
                <w:rFonts w:ascii="Calibri" w:hAnsi="Calibri"/>
                <w:b/>
                <w:color w:val="000000"/>
                <w:sz w:val="22"/>
                <w:szCs w:val="22"/>
              </w:rPr>
              <w:t>Adhésion annuelle (saison 2019-2020)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5C2" w:rsidRPr="009F735B" w:rsidRDefault="001E65C2" w:rsidP="001E65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70€</w:t>
            </w:r>
          </w:p>
        </w:tc>
      </w:tr>
      <w:tr w:rsidR="001E65C2" w:rsidTr="004715BB">
        <w:trPr>
          <w:trHeight w:val="501"/>
        </w:trPr>
        <w:tc>
          <w:tcPr>
            <w:tcW w:w="65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65C2" w:rsidRPr="004158CC" w:rsidRDefault="001E65C2" w:rsidP="001E65C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58CC">
              <w:rPr>
                <w:rFonts w:ascii="Calibri" w:hAnsi="Calibri"/>
                <w:b/>
                <w:color w:val="000000"/>
                <w:sz w:val="22"/>
                <w:szCs w:val="22"/>
              </w:rPr>
              <w:t>Total à payer pour la saison 2019-2020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5C2" w:rsidRDefault="001E65C2" w:rsidP="001E65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E65C2" w:rsidRDefault="001E65C2" w:rsidP="001E65C2"/>
    <w:p w:rsid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Pr="004715BB" w:rsidRDefault="004715BB" w:rsidP="004715BB"/>
    <w:p w:rsidR="004715BB" w:rsidRDefault="004715BB" w:rsidP="004715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85270" wp14:editId="0BEF4771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4810125" cy="857250"/>
                <wp:effectExtent l="0" t="0" r="28575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64AB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A74" w:rsidRDefault="00950A74" w:rsidP="004715BB">
                            <w:pPr>
                              <w:ind w:left="120"/>
                              <w:rPr>
                                <w:sz w:val="20"/>
                              </w:rPr>
                            </w:pPr>
                          </w:p>
                          <w:p w:rsidR="00950A74" w:rsidRPr="004715BB" w:rsidRDefault="00950A74" w:rsidP="004715BB">
                            <w:pPr>
                              <w:ind w:left="1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715BB">
                              <w:rPr>
                                <w:rFonts w:ascii="Arial" w:hAnsi="Arial" w:cs="Arial"/>
                                <w:sz w:val="28"/>
                              </w:rPr>
                              <w:t xml:space="preserve">Pour toute information sur les différentes activités vous pouvez nous contacter au 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02.41.60.34.85</w:t>
                            </w:r>
                          </w:p>
                          <w:p w:rsidR="00950A74" w:rsidRPr="00CC129E" w:rsidRDefault="00950A74" w:rsidP="004715BB">
                            <w:pPr>
                              <w:ind w:left="1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85270" id="Rectangle à coins arrondis 4" o:spid="_x0000_s1027" style="position:absolute;margin-left:0;margin-top:1.75pt;width:378.75pt;height:6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" strokecolor="#64ab35" strokeweight="2pt">
                <v:textbox>
                  <w:txbxContent>
                    <w:p w:rsidR="00950A74" w:rsidRDefault="00950A74" w:rsidP="004715BB">
                      <w:pPr>
                        <w:ind w:left="120"/>
                        <w:rPr>
                          <w:sz w:val="20"/>
                        </w:rPr>
                      </w:pPr>
                    </w:p>
                    <w:p w:rsidR="00950A74" w:rsidRPr="004715BB" w:rsidRDefault="00950A74" w:rsidP="004715BB">
                      <w:pPr>
                        <w:ind w:left="120"/>
                        <w:rPr>
                          <w:rFonts w:ascii="Arial" w:hAnsi="Arial" w:cs="Arial"/>
                          <w:sz w:val="28"/>
                        </w:rPr>
                      </w:pPr>
                      <w:r w:rsidRPr="004715BB">
                        <w:rPr>
                          <w:rFonts w:ascii="Arial" w:hAnsi="Arial" w:cs="Arial"/>
                          <w:sz w:val="28"/>
                        </w:rPr>
                        <w:t xml:space="preserve">Pour toute information sur les différentes activités vous pouvez nous contacter au :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02.41.60.34.85</w:t>
                      </w:r>
                    </w:p>
                    <w:p w:rsidR="00950A74" w:rsidRPr="00CC129E" w:rsidRDefault="00950A74" w:rsidP="004715BB">
                      <w:pPr>
                        <w:ind w:left="12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7FA5" w:rsidRPr="001E65C2" w:rsidRDefault="004715BB" w:rsidP="00950A74">
      <w:pPr>
        <w:tabs>
          <w:tab w:val="left" w:pos="1035"/>
        </w:tabs>
      </w:pPr>
      <w:r>
        <w:tab/>
      </w:r>
    </w:p>
    <w:p w:rsidR="00337FA5" w:rsidRDefault="00337FA5" w:rsidP="004715BB">
      <w:pPr>
        <w:tabs>
          <w:tab w:val="left" w:pos="1035"/>
        </w:tabs>
      </w:pPr>
    </w:p>
    <w:p w:rsidR="00950A74" w:rsidRPr="001E65C2" w:rsidRDefault="00950A74" w:rsidP="00950A74"/>
    <w:p w:rsidR="00950A74" w:rsidRPr="006A2014" w:rsidRDefault="00950A74" w:rsidP="00950A74">
      <w:pPr>
        <w:jc w:val="center"/>
        <w:rPr>
          <w:rFonts w:ascii="Arial" w:hAnsi="Arial" w:cs="Arial"/>
          <w:color w:val="92D050"/>
          <w:sz w:val="40"/>
          <w:szCs w:val="40"/>
        </w:rPr>
      </w:pPr>
      <w:r w:rsidRPr="006A2014">
        <w:rPr>
          <w:rFonts w:ascii="Arial" w:hAnsi="Arial" w:cs="Arial"/>
          <w:color w:val="92D050"/>
          <w:sz w:val="40"/>
          <w:szCs w:val="40"/>
        </w:rPr>
        <w:t xml:space="preserve">Bulletin d’inscription </w:t>
      </w:r>
    </w:p>
    <w:p w:rsidR="00950A74" w:rsidRPr="006A2014" w:rsidRDefault="00950A74" w:rsidP="00950A74">
      <w:pPr>
        <w:jc w:val="center"/>
        <w:rPr>
          <w:rFonts w:ascii="Arial" w:hAnsi="Arial" w:cs="Arial"/>
          <w:color w:val="92D050"/>
          <w:sz w:val="32"/>
          <w:szCs w:val="32"/>
        </w:rPr>
      </w:pPr>
      <w:r>
        <w:rPr>
          <w:rFonts w:ascii="Arial" w:hAnsi="Arial" w:cs="Arial"/>
          <w:color w:val="92D050"/>
          <w:sz w:val="32"/>
          <w:szCs w:val="32"/>
        </w:rPr>
        <w:t>aux activités hebdomadaires 2019 - 2020</w:t>
      </w:r>
    </w:p>
    <w:p w:rsidR="00950A74" w:rsidRPr="006A2014" w:rsidRDefault="00950A74" w:rsidP="00950A74">
      <w:pPr>
        <w:jc w:val="center"/>
        <w:rPr>
          <w:rFonts w:ascii="Arial" w:hAnsi="Arial" w:cs="Arial"/>
          <w:sz w:val="32"/>
          <w:szCs w:val="32"/>
        </w:rPr>
      </w:pPr>
    </w:p>
    <w:p w:rsidR="00950A74" w:rsidRPr="006A2014" w:rsidRDefault="00950A74" w:rsidP="00950A74">
      <w:pPr>
        <w:jc w:val="center"/>
        <w:rPr>
          <w:rFonts w:ascii="Arial" w:hAnsi="Arial" w:cs="Arial"/>
          <w:sz w:val="20"/>
          <w:szCs w:val="20"/>
        </w:rPr>
      </w:pPr>
    </w:p>
    <w:p w:rsidR="00950A74" w:rsidRPr="006A2014" w:rsidRDefault="00950A74" w:rsidP="00950A74">
      <w:pPr>
        <w:jc w:val="center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 xml:space="preserve">Association Espérance 90 rue de la Croix Blanche 49100 ANGERS </w:t>
      </w:r>
    </w:p>
    <w:p w:rsidR="00950A74" w:rsidRPr="006A2014" w:rsidRDefault="00950A74" w:rsidP="00950A74">
      <w:pPr>
        <w:jc w:val="center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Tél : 02 41 60 34 85 / contact@esperance49.fr</w:t>
      </w:r>
    </w:p>
    <w:p w:rsidR="00950A74" w:rsidRPr="006A2014" w:rsidRDefault="00950A74" w:rsidP="00950A74">
      <w:pPr>
        <w:jc w:val="center"/>
        <w:rPr>
          <w:rFonts w:ascii="Arial" w:hAnsi="Arial" w:cs="Arial"/>
          <w:sz w:val="20"/>
          <w:szCs w:val="20"/>
        </w:rPr>
      </w:pPr>
    </w:p>
    <w:p w:rsidR="00950A74" w:rsidRDefault="00950A74" w:rsidP="00950A74">
      <w:pPr>
        <w:rPr>
          <w:rFonts w:ascii="Arial" w:hAnsi="Arial" w:cs="Arial"/>
          <w:b/>
          <w:sz w:val="20"/>
          <w:szCs w:val="20"/>
        </w:rPr>
      </w:pPr>
    </w:p>
    <w:p w:rsidR="00950A74" w:rsidRPr="006A2014" w:rsidRDefault="00950A74" w:rsidP="00950A74">
      <w:pPr>
        <w:spacing w:line="600" w:lineRule="auto"/>
        <w:rPr>
          <w:rFonts w:ascii="Arial" w:hAnsi="Arial" w:cs="Arial"/>
          <w:b/>
          <w:sz w:val="20"/>
          <w:szCs w:val="20"/>
        </w:rPr>
      </w:pPr>
      <w:r w:rsidRPr="006A2014">
        <w:rPr>
          <w:rFonts w:ascii="Arial" w:hAnsi="Arial" w:cs="Arial"/>
          <w:b/>
          <w:sz w:val="20"/>
          <w:szCs w:val="20"/>
        </w:rPr>
        <w:t>Participant</w:t>
      </w:r>
      <w:r>
        <w:rPr>
          <w:rFonts w:ascii="Arial" w:hAnsi="Arial" w:cs="Arial"/>
          <w:b/>
          <w:sz w:val="20"/>
          <w:szCs w:val="20"/>
        </w:rPr>
        <w:t> :</w:t>
      </w:r>
    </w:p>
    <w:p w:rsidR="00950A74" w:rsidRPr="006A2014" w:rsidRDefault="00950A74" w:rsidP="00950A74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Nom : ………………………………………………. Prénom : …….…</w:t>
      </w:r>
      <w:r>
        <w:rPr>
          <w:rFonts w:ascii="Arial" w:hAnsi="Arial" w:cs="Arial"/>
          <w:sz w:val="20"/>
          <w:szCs w:val="20"/>
        </w:rPr>
        <w:t>...</w:t>
      </w:r>
      <w:r w:rsidRPr="006A2014">
        <w:rPr>
          <w:rFonts w:ascii="Arial" w:hAnsi="Arial" w:cs="Arial"/>
          <w:sz w:val="20"/>
          <w:szCs w:val="20"/>
        </w:rPr>
        <w:t>……………………….………………</w:t>
      </w:r>
    </w:p>
    <w:p w:rsidR="00950A74" w:rsidRPr="006A2014" w:rsidRDefault="00950A74" w:rsidP="00950A74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Adresse : ………………………………………………….......................</w:t>
      </w:r>
      <w:r>
        <w:rPr>
          <w:rFonts w:ascii="Arial" w:hAnsi="Arial" w:cs="Arial"/>
          <w:sz w:val="20"/>
          <w:szCs w:val="20"/>
        </w:rPr>
        <w:t>....</w:t>
      </w:r>
      <w:r w:rsidRPr="006A2014">
        <w:rPr>
          <w:rFonts w:ascii="Arial" w:hAnsi="Arial" w:cs="Arial"/>
          <w:sz w:val="20"/>
          <w:szCs w:val="20"/>
        </w:rPr>
        <w:t>...................................................</w:t>
      </w:r>
    </w:p>
    <w:p w:rsidR="00950A74" w:rsidRPr="004715BB" w:rsidRDefault="00950A74" w:rsidP="00950A74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Téléphone : 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6A201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……………….……………….</w:t>
      </w:r>
    </w:p>
    <w:p w:rsidR="00950A74" w:rsidRPr="006A2014" w:rsidRDefault="00950A74" w:rsidP="00950A74">
      <w:pPr>
        <w:spacing w:line="6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6A2014">
        <w:rPr>
          <w:rFonts w:ascii="Arial" w:hAnsi="Arial" w:cs="Arial"/>
          <w:b/>
          <w:sz w:val="20"/>
          <w:szCs w:val="20"/>
        </w:rPr>
        <w:t>esponsable légal</w:t>
      </w:r>
      <w:r>
        <w:rPr>
          <w:rFonts w:ascii="Arial" w:hAnsi="Arial" w:cs="Arial"/>
          <w:b/>
          <w:sz w:val="20"/>
          <w:szCs w:val="20"/>
        </w:rPr>
        <w:t> :</w:t>
      </w:r>
    </w:p>
    <w:p w:rsidR="00950A74" w:rsidRPr="006A2014" w:rsidRDefault="00950A74" w:rsidP="00950A74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Nom : ………………………………………………. Prénom : ………………………….……….……………</w:t>
      </w:r>
    </w:p>
    <w:p w:rsidR="00950A74" w:rsidRPr="006A2014" w:rsidRDefault="00950A74" w:rsidP="00950A74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Adresse : ………………………………………………………….................................................................</w:t>
      </w:r>
    </w:p>
    <w:p w:rsidR="00950A74" w:rsidRPr="006A2014" w:rsidRDefault="00950A74" w:rsidP="00950A74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 xml:space="preserve">Téléphone : ……………………………………………… Email : </w:t>
      </w:r>
      <w:r>
        <w:rPr>
          <w:rFonts w:ascii="Arial" w:hAnsi="Arial" w:cs="Arial"/>
          <w:sz w:val="20"/>
          <w:szCs w:val="20"/>
        </w:rPr>
        <w:t>..</w:t>
      </w:r>
      <w:r w:rsidRPr="006A2014">
        <w:rPr>
          <w:rFonts w:ascii="Arial" w:hAnsi="Arial" w:cs="Arial"/>
          <w:sz w:val="20"/>
          <w:szCs w:val="20"/>
        </w:rPr>
        <w:t>………………………………………….</w:t>
      </w:r>
    </w:p>
    <w:p w:rsidR="00950A74" w:rsidRPr="006A2014" w:rsidRDefault="00950A74" w:rsidP="00950A74">
      <w:pPr>
        <w:spacing w:line="600" w:lineRule="auto"/>
        <w:rPr>
          <w:rFonts w:ascii="Arial" w:hAnsi="Arial" w:cs="Arial"/>
          <w:b/>
          <w:sz w:val="20"/>
          <w:szCs w:val="20"/>
        </w:rPr>
      </w:pPr>
      <w:r w:rsidRPr="006A2014">
        <w:rPr>
          <w:rFonts w:ascii="Arial" w:hAnsi="Arial" w:cs="Arial"/>
          <w:b/>
          <w:sz w:val="20"/>
          <w:szCs w:val="20"/>
        </w:rPr>
        <w:t>Personne à contacter concer</w:t>
      </w:r>
      <w:r>
        <w:rPr>
          <w:rFonts w:ascii="Arial" w:hAnsi="Arial" w:cs="Arial"/>
          <w:b/>
          <w:sz w:val="20"/>
          <w:szCs w:val="20"/>
        </w:rPr>
        <w:t xml:space="preserve">nant l’inscription : </w:t>
      </w:r>
    </w:p>
    <w:p w:rsidR="00950A74" w:rsidRPr="006A2014" w:rsidRDefault="00950A74" w:rsidP="00950A74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Nom : ………………………………………………. Prénom : ………………………….……….……………</w:t>
      </w:r>
    </w:p>
    <w:p w:rsidR="00950A74" w:rsidRPr="006A2014" w:rsidRDefault="00950A74" w:rsidP="00950A74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Adresse : …………………………………………………...........................................................................</w:t>
      </w:r>
    </w:p>
    <w:p w:rsidR="00950A74" w:rsidRPr="006A2014" w:rsidRDefault="00950A74" w:rsidP="00950A74">
      <w:pPr>
        <w:spacing w:line="600" w:lineRule="auto"/>
        <w:rPr>
          <w:rFonts w:ascii="Arial" w:hAnsi="Arial" w:cs="Arial"/>
          <w:sz w:val="20"/>
          <w:szCs w:val="20"/>
        </w:rPr>
      </w:pPr>
      <w:r w:rsidRPr="006A2014">
        <w:rPr>
          <w:rFonts w:ascii="Arial" w:hAnsi="Arial" w:cs="Arial"/>
          <w:sz w:val="20"/>
          <w:szCs w:val="20"/>
        </w:rPr>
        <w:t>Téléphone : 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6A2014">
        <w:rPr>
          <w:rFonts w:ascii="Arial" w:hAnsi="Arial" w:cs="Arial"/>
          <w:sz w:val="20"/>
          <w:szCs w:val="20"/>
        </w:rPr>
        <w:t>Email : ………………………………………………….</w:t>
      </w:r>
    </w:p>
    <w:p w:rsidR="00950A74" w:rsidRPr="006A2014" w:rsidRDefault="00950A74" w:rsidP="00950A74">
      <w:pPr>
        <w:rPr>
          <w:rFonts w:ascii="Arial" w:hAnsi="Arial" w:cs="Arial"/>
          <w:b/>
          <w:color w:val="7030A0"/>
          <w:sz w:val="18"/>
          <w:szCs w:val="18"/>
        </w:rPr>
      </w:pPr>
    </w:p>
    <w:p w:rsidR="00950A74" w:rsidRPr="001E65C2" w:rsidRDefault="00950A74" w:rsidP="00950A74"/>
    <w:p w:rsidR="00950A74" w:rsidRPr="001E65C2" w:rsidRDefault="00950A74" w:rsidP="00950A74"/>
    <w:p w:rsidR="00950A74" w:rsidRPr="001E65C2" w:rsidRDefault="00950A74" w:rsidP="00950A74"/>
    <w:p w:rsidR="00950A74" w:rsidRPr="001E65C2" w:rsidRDefault="00950A74" w:rsidP="00950A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AE9A9" wp14:editId="6CF2F17A">
                <wp:simplePos x="0" y="0"/>
                <wp:positionH relativeFrom="page">
                  <wp:align>center</wp:align>
                </wp:positionH>
                <wp:positionV relativeFrom="paragraph">
                  <wp:posOffset>11430</wp:posOffset>
                </wp:positionV>
                <wp:extent cx="4810125" cy="1562986"/>
                <wp:effectExtent l="0" t="0" r="28575" b="1841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15629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64AB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A74" w:rsidRDefault="00950A74" w:rsidP="00950A7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Pièces obligatoires à fournir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:</w:t>
                            </w:r>
                          </w:p>
                          <w:p w:rsidR="00950A74" w:rsidRDefault="00950A74" w:rsidP="00950A74">
                            <w:pPr>
                              <w:spacing w:line="360" w:lineRule="auto"/>
                              <w:ind w:left="120"/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</w:pPr>
                          </w:p>
                          <w:p w:rsidR="00950A74" w:rsidRDefault="00950A74" w:rsidP="00950A74">
                            <w:pPr>
                              <w:spacing w:line="360" w:lineRule="auto"/>
                              <w:ind w:left="120"/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  <w:t>La fiche d’information</w:t>
                            </w:r>
                          </w:p>
                          <w:p w:rsidR="00950A74" w:rsidRDefault="00950A74" w:rsidP="00950A74">
                            <w:pPr>
                              <w:spacing w:line="360" w:lineRule="auto"/>
                              <w:ind w:left="120"/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  <w:t>Le règlement de l’adhésion</w:t>
                            </w:r>
                          </w:p>
                          <w:p w:rsidR="00950A74" w:rsidRDefault="00950A74" w:rsidP="00950A74">
                            <w:pPr>
                              <w:spacing w:line="360" w:lineRule="auto"/>
                              <w:ind w:left="120"/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  <w:t>Le règlement de la participation supplémentaire pour les activités</w:t>
                            </w:r>
                          </w:p>
                          <w:p w:rsidR="00950A74" w:rsidRPr="00EC30A6" w:rsidRDefault="00950A74" w:rsidP="00950A74">
                            <w:pPr>
                              <w:spacing w:line="360" w:lineRule="auto"/>
                              <w:ind w:lef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  <w:t>U</w:t>
                            </w:r>
                            <w:r w:rsidRPr="00CC129E"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  <w:t>n certificat médical obligatoire pour les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6"/>
                              </w:rPr>
                              <w:t xml:space="preserve"> activités sportives</w:t>
                            </w:r>
                          </w:p>
                          <w:p w:rsidR="00950A74" w:rsidRPr="00CC129E" w:rsidRDefault="00950A74" w:rsidP="00950A74">
                            <w:pPr>
                              <w:ind w:left="1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AE9A9" id="Rectangle à coins arrondis 5" o:spid="_x0000_s1028" style="position:absolute;margin-left:0;margin-top:.9pt;width:378.75pt;height:123.0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" strokecolor="#64ab35" strokeweight="2pt">
                <v:textbox>
                  <w:txbxContent>
                    <w:p w:rsidR="00950A74" w:rsidRDefault="00950A74" w:rsidP="00950A74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Pièces obligatoires à fournir</w:t>
                      </w:r>
                      <w:r>
                        <w:rPr>
                          <w:rFonts w:ascii="Tahoma" w:hAnsi="Tahoma" w:cs="Tahoma"/>
                          <w:sz w:val="20"/>
                          <w:szCs w:val="26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:</w:t>
                      </w:r>
                    </w:p>
                    <w:p w:rsidR="00950A74" w:rsidRDefault="00950A74" w:rsidP="00950A74">
                      <w:pPr>
                        <w:spacing w:line="360" w:lineRule="auto"/>
                        <w:ind w:left="120"/>
                        <w:rPr>
                          <w:rFonts w:ascii="Tahoma" w:hAnsi="Tahoma" w:cs="Tahoma"/>
                          <w:sz w:val="20"/>
                          <w:szCs w:val="26"/>
                        </w:rPr>
                      </w:pPr>
                    </w:p>
                    <w:p w:rsidR="00950A74" w:rsidRDefault="00950A74" w:rsidP="00950A74">
                      <w:pPr>
                        <w:spacing w:line="360" w:lineRule="auto"/>
                        <w:ind w:left="120"/>
                        <w:rPr>
                          <w:rFonts w:ascii="Tahoma" w:hAnsi="Tahoma" w:cs="Tahoma"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6"/>
                        </w:rPr>
                        <w:t>La fiche d’information</w:t>
                      </w:r>
                    </w:p>
                    <w:p w:rsidR="00950A74" w:rsidRDefault="00950A74" w:rsidP="00950A74">
                      <w:pPr>
                        <w:spacing w:line="360" w:lineRule="auto"/>
                        <w:ind w:left="120"/>
                        <w:rPr>
                          <w:rFonts w:ascii="Tahoma" w:hAnsi="Tahoma" w:cs="Tahoma"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6"/>
                        </w:rPr>
                        <w:t>Le règlement de l’adhésion</w:t>
                      </w:r>
                    </w:p>
                    <w:p w:rsidR="00950A74" w:rsidRDefault="00950A74" w:rsidP="00950A74">
                      <w:pPr>
                        <w:spacing w:line="360" w:lineRule="auto"/>
                        <w:ind w:left="120"/>
                        <w:rPr>
                          <w:rFonts w:ascii="Tahoma" w:hAnsi="Tahoma" w:cs="Tahoma"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6"/>
                        </w:rPr>
                        <w:t>Le règlement de la participation supplémentaire pour les activités</w:t>
                      </w:r>
                    </w:p>
                    <w:p w:rsidR="00950A74" w:rsidRPr="00EC30A6" w:rsidRDefault="00950A74" w:rsidP="00950A74">
                      <w:pPr>
                        <w:spacing w:line="360" w:lineRule="auto"/>
                        <w:ind w:left="120"/>
                        <w:rPr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6"/>
                        </w:rPr>
                        <w:t>U</w:t>
                      </w:r>
                      <w:r w:rsidRPr="00CC129E">
                        <w:rPr>
                          <w:rFonts w:ascii="Tahoma" w:hAnsi="Tahoma" w:cs="Tahoma"/>
                          <w:sz w:val="20"/>
                          <w:szCs w:val="26"/>
                        </w:rPr>
                        <w:t>n certificat médical obligatoire pour les</w:t>
                      </w:r>
                      <w:r>
                        <w:rPr>
                          <w:rFonts w:ascii="Tahoma" w:hAnsi="Tahoma" w:cs="Tahoma"/>
                          <w:sz w:val="20"/>
                          <w:szCs w:val="26"/>
                        </w:rPr>
                        <w:t xml:space="preserve"> activités sportives</w:t>
                      </w:r>
                    </w:p>
                    <w:p w:rsidR="00950A74" w:rsidRPr="00CC129E" w:rsidRDefault="00950A74" w:rsidP="00950A74">
                      <w:pPr>
                        <w:ind w:left="120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50A74" w:rsidRPr="001E65C2" w:rsidRDefault="00950A74" w:rsidP="00950A74"/>
    <w:p w:rsidR="00950A74" w:rsidRDefault="00950A74" w:rsidP="00950A74"/>
    <w:tbl>
      <w:tblPr>
        <w:tblpPr w:leftFromText="141" w:rightFromText="141" w:vertAnchor="page" w:horzAnchor="margin" w:tblpXSpec="center" w:tblpY="1231"/>
        <w:tblW w:w="8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1626"/>
        <w:gridCol w:w="1628"/>
        <w:gridCol w:w="2443"/>
      </w:tblGrid>
      <w:tr w:rsidR="00950A74" w:rsidTr="00950A74">
        <w:trPr>
          <w:trHeight w:val="769"/>
        </w:trPr>
        <w:tc>
          <w:tcPr>
            <w:tcW w:w="3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A74" w:rsidRDefault="00950A74" w:rsidP="00950A7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50A74" w:rsidRPr="00EC30A6" w:rsidRDefault="00950A74" w:rsidP="00950A74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EC30A6">
              <w:rPr>
                <w:rFonts w:ascii="Calibri" w:hAnsi="Calibri"/>
                <w:color w:val="FF0000"/>
                <w:sz w:val="16"/>
                <w:szCs w:val="16"/>
              </w:rPr>
              <w:t>Cochez les activités souhaitées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50A74" w:rsidRPr="00EC30A6" w:rsidRDefault="00950A74" w:rsidP="00950A74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C</w:t>
            </w:r>
            <w:r w:rsidRPr="00EC30A6">
              <w:rPr>
                <w:rFonts w:ascii="Calibri" w:hAnsi="Calibri"/>
                <w:color w:val="FF0000"/>
                <w:sz w:val="16"/>
                <w:szCs w:val="16"/>
              </w:rPr>
              <w:t>ochez si vous désirez participer aux championnats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50A74" w:rsidTr="00950A74">
        <w:trPr>
          <w:trHeight w:val="526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0A74" w:rsidRPr="00A7097D" w:rsidRDefault="00950A74" w:rsidP="00950A7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7097D">
              <w:rPr>
                <w:rFonts w:ascii="Calibri" w:hAnsi="Calibri"/>
                <w:b/>
                <w:color w:val="000000"/>
                <w:sz w:val="22"/>
                <w:szCs w:val="22"/>
              </w:rPr>
              <w:t>Inscriptions aux activités hebdo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ANGERS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COMPETITION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TARIFS</w:t>
            </w:r>
          </w:p>
        </w:tc>
      </w:tr>
      <w:tr w:rsidR="00950A74" w:rsidTr="00950A74">
        <w:trPr>
          <w:trHeight w:val="526"/>
        </w:trPr>
        <w:tc>
          <w:tcPr>
            <w:tcW w:w="89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950A74" w:rsidRDefault="00950A74" w:rsidP="00950A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SPORT</w:t>
            </w:r>
          </w:p>
        </w:tc>
      </w:tr>
      <w:tr w:rsidR="00950A74" w:rsidTr="00950A74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0A74" w:rsidRDefault="00950A74" w:rsidP="00950A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Aquagym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Pr="009F735B" w:rsidRDefault="00950A74" w:rsidP="00950A7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950A74" w:rsidTr="00950A74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0A74" w:rsidRDefault="00950A74" w:rsidP="00950A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Basket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Pr="009F735B" w:rsidRDefault="00950A74" w:rsidP="00950A7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950A74" w:rsidTr="00950A74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0A74" w:rsidRDefault="00950A74" w:rsidP="00950A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Ecole de sport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Pr="009F735B" w:rsidRDefault="00950A74" w:rsidP="00950A7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950A74" w:rsidTr="00950A74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0A74" w:rsidRDefault="00950A74" w:rsidP="00950A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Football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Pr="009F735B" w:rsidRDefault="00950A74" w:rsidP="00950A7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950A74" w:rsidTr="00950A74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0A74" w:rsidRDefault="00950A74" w:rsidP="00950A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Gym douce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A74" w:rsidRDefault="00950A74" w:rsidP="00950A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A74" w:rsidRPr="009F735B" w:rsidRDefault="00950A74" w:rsidP="00950A7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950A74" w:rsidTr="00950A74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0A74" w:rsidRDefault="00950A74" w:rsidP="00950A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Handball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Pr="009F735B" w:rsidRDefault="00950A74" w:rsidP="00950A7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950A74" w:rsidTr="00950A74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0A74" w:rsidRDefault="00950A74" w:rsidP="00950A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Natation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Pr="009F735B" w:rsidRDefault="00950A74" w:rsidP="00950A7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950A74" w:rsidTr="00950A74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0A74" w:rsidRDefault="00950A74" w:rsidP="00950A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Multisport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Pr="009F735B" w:rsidRDefault="00950A74" w:rsidP="00950A7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950A74" w:rsidTr="00950A74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0A74" w:rsidRDefault="00950A74" w:rsidP="00950A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Musculation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Pr="009F735B" w:rsidRDefault="00950A74" w:rsidP="00950A7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950A74" w:rsidTr="00950A74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0A74" w:rsidRDefault="00950A74" w:rsidP="00950A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Pétanque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Pr="009F735B" w:rsidRDefault="00950A74" w:rsidP="00950A7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950A74" w:rsidTr="00950A74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0A74" w:rsidRDefault="00950A74" w:rsidP="00950A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Entretien physique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A74" w:rsidRPr="009F735B" w:rsidRDefault="00950A74" w:rsidP="00950A7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950A74" w:rsidTr="00950A74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0A74" w:rsidRDefault="00950A74" w:rsidP="00950A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Tir à l'arc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Pr="009F735B" w:rsidRDefault="00950A74" w:rsidP="00950A7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54 €</w:t>
            </w:r>
          </w:p>
        </w:tc>
      </w:tr>
      <w:tr w:rsidR="00950A74" w:rsidTr="00950A74">
        <w:trPr>
          <w:trHeight w:val="501"/>
        </w:trPr>
        <w:tc>
          <w:tcPr>
            <w:tcW w:w="89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noWrap/>
            <w:vAlign w:val="center"/>
          </w:tcPr>
          <w:p w:rsidR="00950A74" w:rsidRPr="00EB5D3A" w:rsidRDefault="00950A74" w:rsidP="00950A7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B5D3A">
              <w:rPr>
                <w:rFonts w:ascii="Calibri" w:hAnsi="Calibri"/>
                <w:b/>
                <w:color w:val="000000"/>
                <w:sz w:val="22"/>
                <w:szCs w:val="22"/>
              </w:rPr>
              <w:t>LOSIRS</w:t>
            </w:r>
          </w:p>
        </w:tc>
      </w:tr>
      <w:tr w:rsidR="00950A74" w:rsidTr="00950A74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0A74" w:rsidRDefault="00950A74" w:rsidP="00950A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Atelier cuisine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Pr="009F735B" w:rsidRDefault="00950A74" w:rsidP="00950A7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  <w:r w:rsidRPr="009F735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+ supplément 22€/ trimestre</w:t>
            </w:r>
          </w:p>
        </w:tc>
      </w:tr>
      <w:tr w:rsidR="00950A74" w:rsidTr="00950A74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0A74" w:rsidRDefault="00950A74" w:rsidP="00950A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Danse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Pr="009F735B" w:rsidRDefault="00950A74" w:rsidP="00950A7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950A74" w:rsidTr="00950A74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0A74" w:rsidRDefault="00950A74" w:rsidP="00950A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Loisirs créatifs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Pr="009F735B" w:rsidRDefault="00950A74" w:rsidP="00950A7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  <w:r w:rsidRPr="009F735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+ supplément 25€/an</w:t>
            </w:r>
          </w:p>
        </w:tc>
      </w:tr>
      <w:tr w:rsidR="00950A74" w:rsidTr="00950A74">
        <w:trPr>
          <w:trHeight w:val="501"/>
        </w:trPr>
        <w:tc>
          <w:tcPr>
            <w:tcW w:w="89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center"/>
          </w:tcPr>
          <w:p w:rsidR="00950A74" w:rsidRPr="00EB5D3A" w:rsidRDefault="00950A74" w:rsidP="00950A7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B5D3A">
              <w:rPr>
                <w:rFonts w:ascii="Calibri" w:hAnsi="Calibri"/>
                <w:b/>
                <w:color w:val="000000"/>
                <w:sz w:val="22"/>
                <w:szCs w:val="22"/>
              </w:rPr>
              <w:t>CULTURE</w:t>
            </w:r>
          </w:p>
        </w:tc>
      </w:tr>
      <w:tr w:rsidR="00950A74" w:rsidTr="00950A74">
        <w:trPr>
          <w:trHeight w:val="501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0A74" w:rsidRDefault="00950A74" w:rsidP="00950A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Chant et musique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Pr="009F735B" w:rsidRDefault="00950A74" w:rsidP="00950A7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950A74" w:rsidTr="00950A74">
        <w:trPr>
          <w:trHeight w:val="501"/>
        </w:trPr>
        <w:tc>
          <w:tcPr>
            <w:tcW w:w="3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0A74" w:rsidRDefault="00950A74" w:rsidP="00950A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Théâtre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0A74" w:rsidRPr="009F735B" w:rsidRDefault="00950A74" w:rsidP="00950A7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43 €</w:t>
            </w:r>
          </w:p>
        </w:tc>
      </w:tr>
      <w:tr w:rsidR="00950A74" w:rsidTr="00950A74">
        <w:trPr>
          <w:trHeight w:val="501"/>
        </w:trPr>
        <w:tc>
          <w:tcPr>
            <w:tcW w:w="650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0A74" w:rsidRPr="004158CC" w:rsidRDefault="00950A74" w:rsidP="00950A7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58CC">
              <w:rPr>
                <w:rFonts w:ascii="Calibri" w:hAnsi="Calibri"/>
                <w:b/>
                <w:color w:val="000000"/>
                <w:sz w:val="22"/>
                <w:szCs w:val="22"/>
              </w:rPr>
              <w:t>Adhésion annuelle (saison 2019-2020)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A74" w:rsidRPr="009F735B" w:rsidRDefault="00950A74" w:rsidP="00950A7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735B">
              <w:rPr>
                <w:rFonts w:ascii="Calibri" w:hAnsi="Calibri"/>
                <w:b/>
                <w:color w:val="000000"/>
                <w:sz w:val="22"/>
                <w:szCs w:val="22"/>
              </w:rPr>
              <w:t>70€</w:t>
            </w:r>
          </w:p>
        </w:tc>
      </w:tr>
      <w:tr w:rsidR="00950A74" w:rsidTr="00950A74">
        <w:trPr>
          <w:trHeight w:val="501"/>
        </w:trPr>
        <w:tc>
          <w:tcPr>
            <w:tcW w:w="65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0A74" w:rsidRPr="004158CC" w:rsidRDefault="00950A74" w:rsidP="00950A7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58CC">
              <w:rPr>
                <w:rFonts w:ascii="Calibri" w:hAnsi="Calibri"/>
                <w:b/>
                <w:color w:val="000000"/>
                <w:sz w:val="22"/>
                <w:szCs w:val="22"/>
              </w:rPr>
              <w:t>Total à payer pour la saison 2019-2020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A74" w:rsidRDefault="00950A74" w:rsidP="00950A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50A74" w:rsidRDefault="00950A74" w:rsidP="00950A74"/>
    <w:p w:rsidR="00950A74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Default="00950A74" w:rsidP="00950A74"/>
    <w:p w:rsidR="00950A74" w:rsidRPr="004715BB" w:rsidRDefault="00950A74" w:rsidP="00950A74"/>
    <w:p w:rsidR="00950A74" w:rsidRPr="004715BB" w:rsidRDefault="00950A74" w:rsidP="00950A74"/>
    <w:p w:rsidR="00950A74" w:rsidRPr="004715BB" w:rsidRDefault="00950A74" w:rsidP="00950A74"/>
    <w:p w:rsidR="00950A74" w:rsidRDefault="00950A74" w:rsidP="00950A7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6C38A" wp14:editId="4D286677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4810125" cy="857250"/>
                <wp:effectExtent l="0" t="0" r="28575" b="1905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64AB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A74" w:rsidRDefault="00950A74" w:rsidP="00950A74">
                            <w:pPr>
                              <w:ind w:left="120"/>
                              <w:rPr>
                                <w:sz w:val="20"/>
                              </w:rPr>
                            </w:pPr>
                          </w:p>
                          <w:p w:rsidR="00950A74" w:rsidRPr="004715BB" w:rsidRDefault="00950A74" w:rsidP="00950A74">
                            <w:pPr>
                              <w:ind w:left="1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715BB">
                              <w:rPr>
                                <w:rFonts w:ascii="Arial" w:hAnsi="Arial" w:cs="Arial"/>
                                <w:sz w:val="28"/>
                              </w:rPr>
                              <w:t xml:space="preserve">Pour toute information sur les différentes activités vous pouvez nous contacter au 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02.41.60.34.85</w:t>
                            </w:r>
                          </w:p>
                          <w:p w:rsidR="00950A74" w:rsidRPr="00CC129E" w:rsidRDefault="00950A74" w:rsidP="00950A74">
                            <w:pPr>
                              <w:ind w:left="1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26C38A" id="Rectangle à coins arrondis 6" o:spid="_x0000_s1029" style="position:absolute;margin-left:0;margin-top:1.75pt;width:378.75pt;height:67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" strokecolor="#64ab35" strokeweight="2pt">
                <v:textbox>
                  <w:txbxContent>
                    <w:p w:rsidR="00950A74" w:rsidRDefault="00950A74" w:rsidP="00950A74">
                      <w:pPr>
                        <w:ind w:left="120"/>
                        <w:rPr>
                          <w:sz w:val="20"/>
                        </w:rPr>
                      </w:pPr>
                    </w:p>
                    <w:p w:rsidR="00950A74" w:rsidRPr="004715BB" w:rsidRDefault="00950A74" w:rsidP="00950A74">
                      <w:pPr>
                        <w:ind w:left="120"/>
                        <w:rPr>
                          <w:rFonts w:ascii="Arial" w:hAnsi="Arial" w:cs="Arial"/>
                          <w:sz w:val="28"/>
                        </w:rPr>
                      </w:pPr>
                      <w:r w:rsidRPr="004715BB">
                        <w:rPr>
                          <w:rFonts w:ascii="Arial" w:hAnsi="Arial" w:cs="Arial"/>
                          <w:sz w:val="28"/>
                        </w:rPr>
                        <w:t xml:space="preserve">Pour toute information sur les différentes activités vous pouvez nous contacter au :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02.41.60.34.85</w:t>
                      </w:r>
                    </w:p>
                    <w:p w:rsidR="00950A74" w:rsidRPr="00CC129E" w:rsidRDefault="00950A74" w:rsidP="00950A74">
                      <w:pPr>
                        <w:ind w:left="12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0A74" w:rsidRPr="001E65C2" w:rsidRDefault="00950A74" w:rsidP="00950A74">
      <w:pPr>
        <w:tabs>
          <w:tab w:val="left" w:pos="1035"/>
        </w:tabs>
      </w:pPr>
      <w:r>
        <w:tab/>
      </w:r>
    </w:p>
    <w:p w:rsidR="00950A74" w:rsidRPr="004715BB" w:rsidRDefault="00950A74" w:rsidP="004715BB">
      <w:pPr>
        <w:tabs>
          <w:tab w:val="left" w:pos="1035"/>
        </w:tabs>
      </w:pPr>
      <w:bookmarkStart w:id="0" w:name="_GoBack"/>
      <w:bookmarkEnd w:id="0"/>
    </w:p>
    <w:sectPr w:rsidR="00950A74" w:rsidRPr="004715BB" w:rsidSect="00950A74">
      <w:type w:val="continuous"/>
      <w:pgSz w:w="11907" w:h="16839" w:code="9"/>
      <w:pgMar w:top="1418" w:right="283" w:bottom="1418" w:left="851" w:header="709" w:footer="709" w:gutter="0"/>
      <w:cols w:space="8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74" w:rsidRDefault="00950A74" w:rsidP="004715BB">
      <w:r>
        <w:separator/>
      </w:r>
    </w:p>
  </w:endnote>
  <w:endnote w:type="continuationSeparator" w:id="0">
    <w:p w:rsidR="00950A74" w:rsidRDefault="00950A74" w:rsidP="0047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74" w:rsidRDefault="00950A74" w:rsidP="004715BB">
      <w:r>
        <w:separator/>
      </w:r>
    </w:p>
  </w:footnote>
  <w:footnote w:type="continuationSeparator" w:id="0">
    <w:p w:rsidR="00950A74" w:rsidRDefault="00950A74" w:rsidP="00471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EC"/>
    <w:rsid w:val="001E65C2"/>
    <w:rsid w:val="002465EC"/>
    <w:rsid w:val="00335AD1"/>
    <w:rsid w:val="00337FA5"/>
    <w:rsid w:val="003C19CE"/>
    <w:rsid w:val="004158CC"/>
    <w:rsid w:val="004715BB"/>
    <w:rsid w:val="00504C18"/>
    <w:rsid w:val="00596BAA"/>
    <w:rsid w:val="005D51FD"/>
    <w:rsid w:val="0062208D"/>
    <w:rsid w:val="0084538C"/>
    <w:rsid w:val="00865703"/>
    <w:rsid w:val="008C261A"/>
    <w:rsid w:val="009039AB"/>
    <w:rsid w:val="00950A74"/>
    <w:rsid w:val="009A1E03"/>
    <w:rsid w:val="009F735B"/>
    <w:rsid w:val="00AB40D8"/>
    <w:rsid w:val="00B7704E"/>
    <w:rsid w:val="00BA6F50"/>
    <w:rsid w:val="00BB2C1A"/>
    <w:rsid w:val="00DA5E0E"/>
    <w:rsid w:val="00E46C89"/>
    <w:rsid w:val="00EB5D3A"/>
    <w:rsid w:val="00EB7F5D"/>
    <w:rsid w:val="00ED3E1A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7BD9-FD4F-443D-8C2D-9216E682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15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15B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15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5B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4C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C1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8B44-66B2-4611-8FB2-6F22BE2A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45305F44</Template>
  <TotalTime>14</TotalTime>
  <Pages>4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club06</dc:creator>
  <cp:keywords/>
  <dc:description/>
  <cp:lastModifiedBy>club05</cp:lastModifiedBy>
  <cp:revision>3</cp:revision>
  <cp:lastPrinted>2019-06-20T13:54:00Z</cp:lastPrinted>
  <dcterms:created xsi:type="dcterms:W3CDTF">2019-06-20T13:39:00Z</dcterms:created>
  <dcterms:modified xsi:type="dcterms:W3CDTF">2019-06-20T13:57:00Z</dcterms:modified>
</cp:coreProperties>
</file>